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0" w:rsidRPr="00C8105F" w:rsidRDefault="00FB16F0" w:rsidP="00FB16F0">
      <w:pPr>
        <w:spacing w:before="60"/>
        <w:ind w:left="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Утверждаю</w:t>
      </w:r>
    </w:p>
    <w:p w:rsidR="00FB16F0" w:rsidRPr="00C8105F" w:rsidRDefault="000A3D5B" w:rsidP="00FB16F0">
      <w:pPr>
        <w:spacing w:before="60"/>
        <w:ind w:left="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Директор</w:t>
      </w:r>
      <w:r w:rsidR="00FB16F0" w:rsidRPr="00C81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МАОУ ДО ДЮСШ</w:t>
      </w:r>
    </w:p>
    <w:p w:rsidR="00FB16F0" w:rsidRPr="00C8105F" w:rsidRDefault="00FB16F0" w:rsidP="00FB16F0">
      <w:pPr>
        <w:spacing w:before="60"/>
        <w:ind w:left="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_________/</w:t>
      </w:r>
      <w:r w:rsidR="00043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Рычкова Е. Н. </w:t>
      </w:r>
      <w:r w:rsidR="00BD6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A3D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B16F0" w:rsidRPr="00C8105F" w:rsidRDefault="000A3D5B" w:rsidP="00FB16F0">
      <w:pPr>
        <w:spacing w:before="60"/>
        <w:ind w:left="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«____»________________2023 год</w:t>
      </w:r>
    </w:p>
    <w:p w:rsidR="00FB16F0" w:rsidRPr="00C8105F" w:rsidRDefault="00FB16F0" w:rsidP="00FB16F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6F0" w:rsidRPr="00C8105F" w:rsidRDefault="00FB16F0" w:rsidP="00FB16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План-сетка лагеря дневного пребывания</w:t>
      </w:r>
      <w:r w:rsidR="00C81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июнь</w:t>
      </w:r>
      <w:r w:rsidRPr="00C81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 </w:t>
      </w:r>
    </w:p>
    <w:p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/>
      </w:tblPr>
      <w:tblGrid>
        <w:gridCol w:w="2440"/>
        <w:gridCol w:w="2440"/>
        <w:gridCol w:w="2085"/>
        <w:gridCol w:w="2088"/>
        <w:gridCol w:w="2184"/>
        <w:gridCol w:w="2088"/>
        <w:gridCol w:w="2048"/>
      </w:tblGrid>
      <w:tr w:rsidR="00125596" w:rsidRPr="004374E1" w:rsidTr="00BD6C95">
        <w:trPr>
          <w:trHeight w:val="284"/>
        </w:trPr>
        <w:tc>
          <w:tcPr>
            <w:tcW w:w="794" w:type="pct"/>
            <w:shd w:val="clear" w:color="auto" w:fill="000000" w:themeFill="text1"/>
            <w:vAlign w:val="center"/>
          </w:tcPr>
          <w:p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94" w:type="pct"/>
            <w:shd w:val="clear" w:color="auto" w:fill="000000" w:themeFill="text1"/>
            <w:vAlign w:val="center"/>
          </w:tcPr>
          <w:p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678" w:type="pct"/>
            <w:shd w:val="clear" w:color="auto" w:fill="000000" w:themeFill="text1"/>
            <w:vAlign w:val="center"/>
          </w:tcPr>
          <w:p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679" w:type="pct"/>
            <w:shd w:val="clear" w:color="auto" w:fill="000000" w:themeFill="text1"/>
            <w:vAlign w:val="center"/>
          </w:tcPr>
          <w:p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0" w:type="pct"/>
            <w:shd w:val="clear" w:color="auto" w:fill="000000" w:themeFill="text1"/>
            <w:vAlign w:val="center"/>
          </w:tcPr>
          <w:p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679" w:type="pct"/>
            <w:shd w:val="clear" w:color="auto" w:fill="FF0000"/>
            <w:vAlign w:val="center"/>
          </w:tcPr>
          <w:p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666" w:type="pct"/>
            <w:shd w:val="clear" w:color="auto" w:fill="FF0000"/>
            <w:vAlign w:val="center"/>
          </w:tcPr>
          <w:p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125596" w:rsidRPr="004374E1" w:rsidTr="00BD6C95">
        <w:trPr>
          <w:trHeight w:val="4209"/>
        </w:trPr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14BF9" w:rsidRDefault="00AF37CA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14BF9" w:rsidRDefault="00AF37CA" w:rsidP="00032D0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14BF9" w:rsidRDefault="00AF37CA" w:rsidP="00032D0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D5F48"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F14BF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14BF9" w:rsidRDefault="00AF37CA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-Отрядное мероприятие «Давайте, познакомимся».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-Оформление уголка лагеря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-знакомство с режимом дня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-деление на отряды </w:t>
            </w:r>
          </w:p>
          <w:p w:rsidR="00DA691C" w:rsidRPr="00F14BF9" w:rsidRDefault="0012559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-проведение инструктажа по ТБ</w:t>
            </w:r>
            <w:proofErr w:type="gramStart"/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,П</w:t>
            </w:r>
            <w:proofErr w:type="gramEnd"/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ДД</w:t>
            </w:r>
          </w:p>
          <w:p w:rsidR="00223D68" w:rsidRPr="00F14BF9" w:rsidRDefault="00223D68" w:rsidP="00032D0E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- </w:t>
            </w:r>
            <w:r w:rsidR="00125596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Общелагерное </w: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Мероприятие «</w:t>
            </w:r>
            <w:r w:rsidR="00125596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Д</w: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ень защиты детей»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3D68" w:rsidRPr="00223D68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D5F48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223D6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223D68" w:rsidRPr="00223D68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3D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ED5F48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3D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0D07F8" w:rsidRPr="000D07F8" w:rsidRDefault="000D07F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-подготовка к открытию лагеря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93C1C" w:rsidRPr="00C93C1C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IF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>четверг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 “суббота" 1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IF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=E2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>2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&lt;&gt; 0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=E2+1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>3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  <w:r w:rsidR="00ED5F48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"" 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>3</w:instrTex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3</w:t>
            </w:r>
            <w:r w:rsidRPr="00C93C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0D07F8" w:rsidRPr="000D07F8" w:rsidRDefault="000D07F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3D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C93C1C" w:rsidRDefault="00223D68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-подготовка отрядов к </w:t>
            </w:r>
            <w:r w:rsidR="00C9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открытию лагеря (визитка отряда</w:t>
            </w:r>
            <w:r w:rsidRPr="00C9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мини-представление) </w:t>
            </w:r>
          </w:p>
          <w:p w:rsidR="00ED5F48" w:rsidRPr="001E7160" w:rsidRDefault="00ED5F48" w:rsidP="00032D0E">
            <w:pPr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319D7" w:rsidRPr="00FB16F0" w:rsidRDefault="003319D7" w:rsidP="003319D7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FB16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Занятия в бассейне «Учимся плавать» </w:t>
            </w:r>
          </w:p>
          <w:p w:rsidR="003319D7" w:rsidRPr="00FB16F0" w:rsidRDefault="003319D7" w:rsidP="003319D7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B16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ED5F48" w:rsidRPr="000A3D5B" w:rsidRDefault="003319D7" w:rsidP="003319D7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32D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-просмотр кино или мультфильма</w:t>
            </w:r>
            <w:r w:rsidR="00C93C1C" w:rsidRPr="000A3D5B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</w:tc>
      </w:tr>
      <w:tr w:rsidR="00125596" w:rsidRPr="004374E1" w:rsidTr="00BD6C95">
        <w:trPr>
          <w:trHeight w:val="147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14BF9" w:rsidRDefault="00AF37CA" w:rsidP="003245C6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  <w:lastRenderedPageBreak/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=G2+1 </w:instrText>
            </w:r>
            <w:r w:rsidRPr="00F14BF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  <w:t>5</w:t>
            </w:r>
            <w:r w:rsidRPr="00F14BF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3245C6" w:rsidRPr="00F14BF9" w:rsidRDefault="003245C6" w:rsidP="003245C6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-Открытие лагеря представления отрядов</w:t>
            </w:r>
          </w:p>
          <w:p w:rsidR="003245C6" w:rsidRPr="00F14BF9" w:rsidRDefault="003245C6" w:rsidP="003245C6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-Занятия в бассейне «Учимся плавать»</w:t>
            </w:r>
          </w:p>
          <w:p w:rsidR="003245C6" w:rsidRPr="00F14BF9" w:rsidRDefault="003245C6" w:rsidP="003245C6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-Занятие на площадке</w:t>
            </w:r>
          </w:p>
          <w:p w:rsidR="00C93C1C" w:rsidRPr="00F14BF9" w:rsidRDefault="00125596" w:rsidP="003245C6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отрядное мероприятие «В стране правил дорожного движения»</w:t>
            </w:r>
            <w:r w:rsidR="00C93C1C"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=A3+1 </w:instrTex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6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-Занятия в бассейне «Учимся плавать»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-Занятие на площадке</w:t>
            </w:r>
          </w:p>
          <w:p w:rsidR="003245C6" w:rsidRPr="00F14BF9" w:rsidRDefault="003245C6" w:rsidP="00032D0E">
            <w:pPr>
              <w:pStyle w:val="2"/>
              <w:shd w:val="clear" w:color="auto" w:fill="FEFEE6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25596"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Отрядное мероприятие </w:t>
            </w:r>
          </w:p>
          <w:p w:rsidR="00ED5F48" w:rsidRPr="00F14BF9" w:rsidRDefault="003245C6" w:rsidP="00032D0E">
            <w:pPr>
              <w:pStyle w:val="2"/>
              <w:shd w:val="clear" w:color="auto" w:fill="FEFEE6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93C1C"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Пушкинский день России</w:t>
            </w:r>
            <w:r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день русского языка»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=B3+1 </w:instrTex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7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-Занятие на площадке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-Отрядное мероприятие «Азбука безопасности»</w:t>
            </w:r>
          </w:p>
          <w:p w:rsidR="00ED5F48" w:rsidRPr="00F14BF9" w:rsidRDefault="00ED5F48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=C3+1 </w:instrTex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8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C8105F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23D68"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-Занятие на площадке</w:t>
            </w:r>
          </w:p>
          <w:p w:rsidR="00223D68" w:rsidRPr="00F14BF9" w:rsidRDefault="003245C6" w:rsidP="00032D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-подготовка к мероприятию «Мисс и мистер лагеря»</w:t>
            </w:r>
          </w:p>
          <w:p w:rsidR="00ED5F48" w:rsidRPr="00F14BF9" w:rsidRDefault="00ED5F48" w:rsidP="00032D0E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=D3+1 </w:instrTex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9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-Занятия в бассейне «Учимся плавать»</w:t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-Занятие на площадке</w:t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125596"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Отрядное </w:t>
            </w: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Мероприятие</w:t>
            </w:r>
          </w:p>
          <w:p w:rsidR="00C93C1C" w:rsidRPr="00F14BF9" w:rsidRDefault="003245C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r w:rsidR="00C93C1C"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E6"/>
              </w:rPr>
              <w:t>Международный день друзей</w:t>
            </w:r>
            <w:r w:rsidRPr="00F1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E6"/>
              </w:rPr>
              <w:t>»</w:t>
            </w:r>
          </w:p>
          <w:p w:rsidR="00ED5F48" w:rsidRPr="00F14BF9" w:rsidRDefault="00ED5F48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=E3+1 </w:instrTex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10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-Занятия в бассейне «Учимся плавать»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-Занятие на площадке</w:t>
            </w:r>
          </w:p>
          <w:p w:rsidR="00ED5F48" w:rsidRPr="00F14BF9" w:rsidRDefault="00125596" w:rsidP="00032D0E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-День знатоков ПДД «Веселые старты»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D6C95" w:rsidRPr="00FB16F0" w:rsidRDefault="00BD6C95" w:rsidP="00BD6C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FB16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Занятия в бассейне «Учимся плавать» </w:t>
            </w:r>
          </w:p>
          <w:p w:rsidR="00BD6C95" w:rsidRPr="00FB16F0" w:rsidRDefault="00BD6C95" w:rsidP="00BD6C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B16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ED5F48" w:rsidRPr="000A3D5B" w:rsidRDefault="00BD6C95" w:rsidP="00BD6C95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-инструктаж по ПДД</w:t>
            </w:r>
          </w:p>
        </w:tc>
      </w:tr>
      <w:tr w:rsidR="00125596" w:rsidRPr="00FB16F0" w:rsidTr="00BD6C95">
        <w:trPr>
          <w:trHeight w:val="147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14BF9" w:rsidRDefault="00AF37CA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FB16F0" w:rsidRPr="00F14BF9" w:rsidRDefault="000D40B2" w:rsidP="000D40B2">
            <w:pPr>
              <w:spacing w:before="60" w:after="75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ED5F48" w:rsidRPr="00F14BF9" w:rsidRDefault="00125596" w:rsidP="00032D0E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-Виктрина «В мире ПДД»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032D0E" w:rsidRPr="00F14BF9" w:rsidRDefault="00032D0E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="00125596"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="00125596"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Мероприятие «Мисс и мистер лагеря»</w:t>
            </w:r>
          </w:p>
          <w:p w:rsidR="003245C6" w:rsidRPr="00F14BF9" w:rsidRDefault="003245C6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спортивные дворовые игры на свежем воздухе </w:t>
            </w:r>
          </w:p>
          <w:p w:rsidR="00ED5F48" w:rsidRPr="00F14BF9" w:rsidRDefault="00ED5F48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125596" w:rsidRPr="00F14BF9" w:rsidRDefault="00125596" w:rsidP="0012559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-мероприятие по внедрению ГТО. </w:t>
            </w:r>
          </w:p>
          <w:p w:rsidR="00ED5F48" w:rsidRPr="00F14BF9" w:rsidRDefault="00ED5F48" w:rsidP="00125596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032D0E" w:rsidRPr="00F14BF9" w:rsidRDefault="00032D0E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032D0E" w:rsidRPr="00F14BF9" w:rsidRDefault="00032D0E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684D29" w:rsidRPr="00F14BF9" w:rsidRDefault="00125596" w:rsidP="00125596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-отрядное мероприятие</w:t>
            </w:r>
          </w:p>
          <w:p w:rsidR="00684D29" w:rsidRPr="00F14BF9" w:rsidRDefault="00684D29" w:rsidP="00125596">
            <w:pPr>
              <w:pStyle w:val="Dates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18"/>
                <w:shd w:val="clear" w:color="auto" w:fill="F7F7F7"/>
              </w:rPr>
            </w:pPr>
            <w:r w:rsidRPr="00F14BF9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7F7F7"/>
              </w:rPr>
              <w:t>Беседа на тему: « Наркомания – шаг в бездну!»,</w:t>
            </w:r>
          </w:p>
          <w:p w:rsidR="00ED5F48" w:rsidRPr="00F14BF9" w:rsidRDefault="00125596" w:rsidP="00125596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«Спорт против наркотиков»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instrText xml:space="preserve"> =E4+1 </w:instrTex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t>17</w:t>
            </w:r>
            <w:r w:rsidRPr="00F14B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ED5F48" w:rsidRPr="00F14BF9" w:rsidRDefault="00125596" w:rsidP="00125596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-День Рисунков ПДД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D6C95" w:rsidRPr="00FB16F0" w:rsidRDefault="00BD6C95" w:rsidP="00BD6C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B16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Занятия в бассейне «Учимся плавать» </w:t>
            </w:r>
          </w:p>
          <w:p w:rsidR="00BD6C95" w:rsidRPr="00FB16F0" w:rsidRDefault="00BD6C95" w:rsidP="00BD6C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B16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ED5F48" w:rsidRPr="000A3D5B" w:rsidRDefault="00ED5F48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25596" w:rsidRPr="004374E1" w:rsidTr="00BD6C95">
        <w:trPr>
          <w:trHeight w:val="147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9871D7">
            <w:pPr>
              <w:pStyle w:val="Dates"/>
              <w:spacing w:after="0"/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lastRenderedPageBreak/>
              <w:fldChar w:fldCharType="begin"/>
            </w:r>
            <w:r w:rsidR="00ED5F48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032D0E" w:rsidRPr="00F14BF9" w:rsidRDefault="00032D0E" w:rsidP="000A3D5B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-Занятия в бассейне «Учимся плавать»</w:t>
            </w:r>
          </w:p>
          <w:p w:rsidR="00032D0E" w:rsidRPr="00F14BF9" w:rsidRDefault="00032D0E" w:rsidP="000A3D5B">
            <w:pPr>
              <w:spacing w:before="60" w:after="75"/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3319D7" w:rsidRPr="00F14BF9" w:rsidRDefault="00125596" w:rsidP="003319D7">
            <w:pP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-Проведение викторины «Моя Безопасность»</w:t>
            </w:r>
          </w:p>
          <w:p w:rsidR="003319D7" w:rsidRPr="00F14BF9" w:rsidRDefault="003319D7" w:rsidP="00F14BF9">
            <w:pPr>
              <w:shd w:val="clear" w:color="auto" w:fill="FFFFFF" w:themeFill="background1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 xml:space="preserve"> - спортивный праздник</w:t>
            </w:r>
          </w:p>
          <w:p w:rsidR="003319D7" w:rsidRPr="00F14BF9" w:rsidRDefault="003319D7" w:rsidP="00F14BF9">
            <w:pPr>
              <w:shd w:val="clear" w:color="auto" w:fill="FFFFFF" w:themeFill="background1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«Международный Олимпийский день»</w:t>
            </w:r>
          </w:p>
          <w:p w:rsidR="00ED5F48" w:rsidRPr="00F14BF9" w:rsidRDefault="00ED5F48" w:rsidP="00125596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223D68" w:rsidRPr="00F14BF9" w:rsidRDefault="00223D68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032D0E" w:rsidRPr="00F14BF9" w:rsidRDefault="00223D68" w:rsidP="00DA691C">
            <w:pPr>
              <w:pStyle w:val="Dates"/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-просмотр кино или мультфильма</w:t>
            </w:r>
          </w:p>
          <w:p w:rsidR="00ED5F48" w:rsidRPr="00F14BF9" w:rsidRDefault="00DA691C" w:rsidP="00DA691C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-подготовка к закрытию лагерной смены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8105F" w:rsidRPr="00F14BF9" w:rsidRDefault="00AF37CA" w:rsidP="00032D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032D0E" w:rsidRPr="00F14BF9" w:rsidRDefault="00C8105F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032D0E"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Занятия в бассейне «Учимся плавать» </w:t>
            </w:r>
          </w:p>
          <w:p w:rsidR="00032D0E" w:rsidRPr="00F14BF9" w:rsidRDefault="00032D0E" w:rsidP="00032D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-Занятие на площадке</w:t>
            </w:r>
          </w:p>
          <w:p w:rsidR="00ED5F48" w:rsidRPr="00F14BF9" w:rsidRDefault="00DA691C" w:rsidP="00DA691C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  <w:r w:rsidRPr="00F14BF9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>-подготовка к закрытию лагерной смены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319D7" w:rsidRPr="00F14BF9" w:rsidRDefault="00AF37CA" w:rsidP="003319D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0BF"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F14BF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3319D7" w:rsidRPr="00F14BF9" w:rsidRDefault="003319D7" w:rsidP="003319D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-День летнего солнцестояния</w:t>
            </w:r>
          </w:p>
          <w:p w:rsidR="003319D7" w:rsidRPr="00F14BF9" w:rsidRDefault="003319D7" w:rsidP="003319D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-Занятия в бассейне «Учимся плавать» </w:t>
            </w:r>
          </w:p>
          <w:p w:rsidR="003319D7" w:rsidRPr="00F14BF9" w:rsidRDefault="003319D7" w:rsidP="003319D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мероприятие  Торжественное закрытие лагерной смены.</w:t>
            </w:r>
          </w:p>
          <w:p w:rsidR="00F51850" w:rsidRPr="00F14BF9" w:rsidRDefault="00F51850" w:rsidP="003319D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14B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-День Памяти и Скорби </w:t>
            </w:r>
          </w:p>
          <w:p w:rsidR="00C8105F" w:rsidRPr="00F14BF9" w:rsidRDefault="003319D7" w:rsidP="003319D7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ru-RU"/>
              </w:rPr>
            </w:pPr>
            <w:r w:rsidRPr="00F14B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-Отрядное мероприятие «Коллаж дружбы».</w:t>
            </w:r>
          </w:p>
          <w:p w:rsidR="00ED5F48" w:rsidRPr="00F14BF9" w:rsidRDefault="00ED5F48" w:rsidP="003319D7">
            <w:pP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25596" w:rsidRPr="00125596" w:rsidRDefault="00125596" w:rsidP="00125596">
            <w:pPr>
              <w:pStyle w:val="Dates"/>
              <w:spacing w:after="0"/>
              <w:jc w:val="lef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FB16F0" w:rsidRDefault="00ED5F48" w:rsidP="00032D0E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D5F48" w:rsidRPr="000A3D5B" w:rsidRDefault="00ED5F48" w:rsidP="00032D0E">
            <w:pPr>
              <w:pStyle w:val="Dates"/>
              <w:spacing w:after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ED5F48" w:rsidRPr="000A3D5B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0A3D5B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82" w:rsidRDefault="00756082">
      <w:pPr>
        <w:spacing w:after="0"/>
      </w:pPr>
      <w:r>
        <w:separator/>
      </w:r>
    </w:p>
  </w:endnote>
  <w:endnote w:type="continuationSeparator" w:id="0">
    <w:p w:rsidR="00756082" w:rsidRDefault="00756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82" w:rsidRDefault="00756082">
      <w:pPr>
        <w:spacing w:after="0"/>
      </w:pPr>
      <w:r>
        <w:separator/>
      </w:r>
    </w:p>
  </w:footnote>
  <w:footnote w:type="continuationSeparator" w:id="0">
    <w:p w:rsidR="00756082" w:rsidRDefault="007560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71E"/>
    <w:rsid w:val="00032D0E"/>
    <w:rsid w:val="00043F0F"/>
    <w:rsid w:val="0005357B"/>
    <w:rsid w:val="00071356"/>
    <w:rsid w:val="00097A25"/>
    <w:rsid w:val="000A3D5B"/>
    <w:rsid w:val="000A5A57"/>
    <w:rsid w:val="000D07F8"/>
    <w:rsid w:val="000D40B2"/>
    <w:rsid w:val="00125596"/>
    <w:rsid w:val="001274F3"/>
    <w:rsid w:val="00133B1D"/>
    <w:rsid w:val="00151CCE"/>
    <w:rsid w:val="001B01F9"/>
    <w:rsid w:val="001B228B"/>
    <w:rsid w:val="001C41F9"/>
    <w:rsid w:val="001E7160"/>
    <w:rsid w:val="00202133"/>
    <w:rsid w:val="002147BD"/>
    <w:rsid w:val="00223D68"/>
    <w:rsid w:val="002464A8"/>
    <w:rsid w:val="00285C1D"/>
    <w:rsid w:val="002919D6"/>
    <w:rsid w:val="002A2684"/>
    <w:rsid w:val="002E6538"/>
    <w:rsid w:val="003245C6"/>
    <w:rsid w:val="003319D7"/>
    <w:rsid w:val="003327F5"/>
    <w:rsid w:val="00340CAF"/>
    <w:rsid w:val="00356BDC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501B"/>
    <w:rsid w:val="00667021"/>
    <w:rsid w:val="00684D29"/>
    <w:rsid w:val="006974E1"/>
    <w:rsid w:val="006B6899"/>
    <w:rsid w:val="006C0896"/>
    <w:rsid w:val="006E1F90"/>
    <w:rsid w:val="006F513E"/>
    <w:rsid w:val="00727D08"/>
    <w:rsid w:val="00733B44"/>
    <w:rsid w:val="00734A58"/>
    <w:rsid w:val="00737BA7"/>
    <w:rsid w:val="00756082"/>
    <w:rsid w:val="0077035A"/>
    <w:rsid w:val="007C0139"/>
    <w:rsid w:val="007D45A1"/>
    <w:rsid w:val="007F564D"/>
    <w:rsid w:val="008400BF"/>
    <w:rsid w:val="008711BC"/>
    <w:rsid w:val="008A78A2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C6FB0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AF37CA"/>
    <w:rsid w:val="00B3020F"/>
    <w:rsid w:val="00B37C7E"/>
    <w:rsid w:val="00B61F0C"/>
    <w:rsid w:val="00B65B09"/>
    <w:rsid w:val="00B85583"/>
    <w:rsid w:val="00B9476B"/>
    <w:rsid w:val="00BC3952"/>
    <w:rsid w:val="00BD6C95"/>
    <w:rsid w:val="00BE5AB8"/>
    <w:rsid w:val="00BF49DC"/>
    <w:rsid w:val="00C44DFB"/>
    <w:rsid w:val="00C6519B"/>
    <w:rsid w:val="00C70F21"/>
    <w:rsid w:val="00C7354B"/>
    <w:rsid w:val="00C800AA"/>
    <w:rsid w:val="00C8105F"/>
    <w:rsid w:val="00C91F9B"/>
    <w:rsid w:val="00C93C1C"/>
    <w:rsid w:val="00DA691C"/>
    <w:rsid w:val="00DB07E2"/>
    <w:rsid w:val="00DE154C"/>
    <w:rsid w:val="00DE32AC"/>
    <w:rsid w:val="00E1407A"/>
    <w:rsid w:val="00E16184"/>
    <w:rsid w:val="00E33F1A"/>
    <w:rsid w:val="00E50BDE"/>
    <w:rsid w:val="00E614F4"/>
    <w:rsid w:val="00E774CD"/>
    <w:rsid w:val="00E77E1D"/>
    <w:rsid w:val="00E97684"/>
    <w:rsid w:val="00ED5F48"/>
    <w:rsid w:val="00ED75B6"/>
    <w:rsid w:val="00EF1F5A"/>
    <w:rsid w:val="00F1140A"/>
    <w:rsid w:val="00F14BF9"/>
    <w:rsid w:val="00F376E7"/>
    <w:rsid w:val="00F51850"/>
    <w:rsid w:val="00F60810"/>
    <w:rsid w:val="00F91390"/>
    <w:rsid w:val="00F93E3B"/>
    <w:rsid w:val="00FB16F0"/>
    <w:rsid w:val="00FB17BC"/>
    <w:rsid w:val="00FC0032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5A"/>
    <w:pPr>
      <w:spacing w:after="0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7035A"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rsid w:val="0077035A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77035A"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35A"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rsid w:val="0077035A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rsid w:val="0077035A"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rsid w:val="0077035A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77035A"/>
  </w:style>
  <w:style w:type="character" w:customStyle="1" w:styleId="12">
    <w:name w:val="Текст выноски (символ 1)"/>
    <w:basedOn w:val="a0"/>
    <w:uiPriority w:val="99"/>
    <w:semiHidden/>
    <w:rsid w:val="0077035A"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77035A"/>
  </w:style>
  <w:style w:type="paragraph" w:styleId="af">
    <w:name w:val="footer"/>
    <w:basedOn w:val="a"/>
    <w:link w:val="af0"/>
    <w:uiPriority w:val="99"/>
    <w:unhideWhenUsed/>
    <w:rsid w:val="0077035A"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77035A"/>
  </w:style>
  <w:style w:type="paragraph" w:customStyle="1" w:styleId="af1">
    <w:name w:val="Даты"/>
    <w:basedOn w:val="a"/>
    <w:uiPriority w:val="4"/>
    <w:rsid w:val="0077035A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  <w:rsid w:val="0077035A"/>
  </w:style>
  <w:style w:type="character" w:customStyle="1" w:styleId="af2">
    <w:name w:val="Дата Знак"/>
    <w:basedOn w:val="a0"/>
    <w:link w:val="ac"/>
    <w:uiPriority w:val="1"/>
    <w:semiHidden/>
    <w:rsid w:val="0077035A"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223D6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23D68"/>
    <w:pPr>
      <w:widowControl w:val="0"/>
      <w:shd w:val="clear" w:color="auto" w:fill="FFFFFF"/>
      <w:spacing w:before="540" w:after="0" w:line="322" w:lineRule="exact"/>
      <w:ind w:hanging="360"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2023-03-09T11:53:00Z</dcterms:created>
  <dcterms:modified xsi:type="dcterms:W3CDTF">2023-05-23T12:11:00Z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